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D1" w:rsidRPr="00B37F65" w:rsidRDefault="00D74FD1" w:rsidP="00D74FD1">
      <w:pPr>
        <w:ind w:firstLine="1296"/>
        <w:jc w:val="both"/>
        <w:rPr>
          <w:rFonts w:ascii="Times New Roman" w:hAnsi="Times New Roman"/>
          <w:sz w:val="56"/>
          <w:szCs w:val="56"/>
        </w:rPr>
      </w:pPr>
      <w:proofErr w:type="spellStart"/>
      <w:proofErr w:type="gramStart"/>
      <w:r w:rsidRPr="00B37F65">
        <w:rPr>
          <w:rFonts w:ascii="Times New Roman" w:hAnsi="Times New Roman"/>
          <w:sz w:val="56"/>
          <w:szCs w:val="56"/>
        </w:rPr>
        <w:t>Visus</w:t>
      </w:r>
      <w:proofErr w:type="spellEnd"/>
      <w:r>
        <w:rPr>
          <w:rFonts w:ascii="Times New Roman" w:hAnsi="Times New Roman"/>
          <w:sz w:val="56"/>
          <w:szCs w:val="56"/>
        </w:rPr>
        <w:t>,</w:t>
      </w:r>
      <w:r w:rsidRPr="00B37F65">
        <w:rPr>
          <w:rFonts w:ascii="Times New Roman" w:hAnsi="Times New Roman"/>
          <w:sz w:val="56"/>
          <w:szCs w:val="56"/>
        </w:rPr>
        <w:t xml:space="preserve"> </w:t>
      </w:r>
      <w:proofErr w:type="spellStart"/>
      <w:r w:rsidRPr="00B37F65">
        <w:rPr>
          <w:rFonts w:ascii="Times New Roman" w:hAnsi="Times New Roman"/>
          <w:sz w:val="56"/>
          <w:szCs w:val="56"/>
        </w:rPr>
        <w:t>mažu</w:t>
      </w:r>
      <w:r>
        <w:rPr>
          <w:rFonts w:ascii="Times New Roman" w:hAnsi="Times New Roman"/>
          <w:sz w:val="56"/>
          <w:szCs w:val="56"/>
        </w:rPr>
        <w:t>osius</w:t>
      </w:r>
      <w:proofErr w:type="spellEnd"/>
      <w:r>
        <w:rPr>
          <w:rFonts w:ascii="Times New Roman" w:hAnsi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/>
          <w:sz w:val="56"/>
          <w:szCs w:val="56"/>
        </w:rPr>
        <w:t>ir</w:t>
      </w:r>
      <w:proofErr w:type="spellEnd"/>
      <w:r>
        <w:rPr>
          <w:rFonts w:ascii="Times New Roman" w:hAnsi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/>
          <w:sz w:val="56"/>
          <w:szCs w:val="56"/>
        </w:rPr>
        <w:t>didžiuosius</w:t>
      </w:r>
      <w:proofErr w:type="spellEnd"/>
      <w:r>
        <w:rPr>
          <w:rFonts w:ascii="Times New Roman" w:hAnsi="Times New Roman"/>
          <w:sz w:val="56"/>
          <w:szCs w:val="56"/>
        </w:rPr>
        <w:t xml:space="preserve">, </w:t>
      </w:r>
      <w:proofErr w:type="spellStart"/>
      <w:r w:rsidRPr="00B37F65">
        <w:rPr>
          <w:rFonts w:ascii="Times New Roman" w:hAnsi="Times New Roman"/>
          <w:sz w:val="56"/>
          <w:szCs w:val="56"/>
        </w:rPr>
        <w:t>kviečiame</w:t>
      </w:r>
      <w:proofErr w:type="spellEnd"/>
      <w:r w:rsidRPr="00B37F65">
        <w:rPr>
          <w:rFonts w:ascii="Times New Roman" w:hAnsi="Times New Roman"/>
          <w:sz w:val="56"/>
          <w:szCs w:val="56"/>
        </w:rPr>
        <w:t xml:space="preserve"> į </w:t>
      </w:r>
      <w:proofErr w:type="spellStart"/>
      <w:r>
        <w:rPr>
          <w:rFonts w:ascii="Times New Roman" w:hAnsi="Times New Roman"/>
          <w:sz w:val="56"/>
          <w:szCs w:val="56"/>
        </w:rPr>
        <w:t>užsiėmimus</w:t>
      </w:r>
      <w:proofErr w:type="spellEnd"/>
      <w:r>
        <w:rPr>
          <w:rFonts w:ascii="Times New Roman" w:hAnsi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/>
          <w:sz w:val="56"/>
          <w:szCs w:val="56"/>
        </w:rPr>
        <w:t>su</w:t>
      </w:r>
      <w:proofErr w:type="spellEnd"/>
      <w:r>
        <w:rPr>
          <w:rFonts w:ascii="Times New Roman" w:hAnsi="Times New Roman"/>
          <w:sz w:val="56"/>
          <w:szCs w:val="56"/>
        </w:rPr>
        <w:t xml:space="preserve"> </w:t>
      </w:r>
      <w:proofErr w:type="spellStart"/>
      <w:r w:rsidRPr="00B37F65">
        <w:rPr>
          <w:rFonts w:ascii="Times New Roman" w:hAnsi="Times New Roman"/>
          <w:sz w:val="56"/>
          <w:szCs w:val="56"/>
        </w:rPr>
        <w:t>psichologe</w:t>
      </w:r>
      <w:proofErr w:type="spellEnd"/>
      <w:r>
        <w:rPr>
          <w:rFonts w:ascii="Times New Roman" w:hAnsi="Times New Roman"/>
          <w:sz w:val="56"/>
          <w:szCs w:val="56"/>
        </w:rPr>
        <w:t xml:space="preserve">, </w:t>
      </w:r>
      <w:proofErr w:type="spellStart"/>
      <w:r>
        <w:rPr>
          <w:rFonts w:ascii="Times New Roman" w:hAnsi="Times New Roman"/>
          <w:sz w:val="56"/>
          <w:szCs w:val="56"/>
        </w:rPr>
        <w:t>socialiniu</w:t>
      </w:r>
      <w:proofErr w:type="spellEnd"/>
      <w:r>
        <w:rPr>
          <w:rFonts w:ascii="Times New Roman" w:hAnsi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/>
          <w:sz w:val="56"/>
          <w:szCs w:val="56"/>
        </w:rPr>
        <w:t>pedagogu</w:t>
      </w:r>
      <w:proofErr w:type="spellEnd"/>
      <w:r>
        <w:rPr>
          <w:rFonts w:ascii="Times New Roman" w:hAnsi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/>
          <w:sz w:val="56"/>
          <w:szCs w:val="56"/>
        </w:rPr>
        <w:t>ir</w:t>
      </w:r>
      <w:proofErr w:type="spellEnd"/>
      <w:r>
        <w:rPr>
          <w:rFonts w:ascii="Times New Roman" w:hAnsi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/>
          <w:sz w:val="56"/>
          <w:szCs w:val="56"/>
        </w:rPr>
        <w:t>informacinio</w:t>
      </w:r>
      <w:proofErr w:type="spellEnd"/>
      <w:r>
        <w:rPr>
          <w:rFonts w:ascii="Times New Roman" w:hAnsi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/>
          <w:sz w:val="56"/>
          <w:szCs w:val="56"/>
        </w:rPr>
        <w:t>centro</w:t>
      </w:r>
      <w:proofErr w:type="spellEnd"/>
      <w:r>
        <w:rPr>
          <w:rFonts w:ascii="Times New Roman" w:hAnsi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/>
          <w:sz w:val="56"/>
          <w:szCs w:val="56"/>
        </w:rPr>
        <w:t>darbuotojomis</w:t>
      </w:r>
      <w:proofErr w:type="spellEnd"/>
      <w:r w:rsidRPr="00B37F65">
        <w:rPr>
          <w:rFonts w:ascii="Times New Roman" w:hAnsi="Times New Roman"/>
          <w:sz w:val="56"/>
          <w:szCs w:val="56"/>
        </w:rPr>
        <w:t>.</w:t>
      </w:r>
      <w:proofErr w:type="gramEnd"/>
    </w:p>
    <w:p w:rsidR="00D74FD1" w:rsidRPr="00B37F65" w:rsidRDefault="00D74FD1" w:rsidP="00D74FD1">
      <w:pPr>
        <w:rPr>
          <w:rFonts w:ascii="Times New Roman" w:hAnsi="Times New Roman"/>
          <w:sz w:val="48"/>
          <w:szCs w:val="48"/>
        </w:rPr>
      </w:pPr>
      <w:proofErr w:type="spellStart"/>
      <w:proofErr w:type="gramStart"/>
      <w:r w:rsidRPr="00B37F65">
        <w:rPr>
          <w:rFonts w:ascii="Times New Roman" w:hAnsi="Times New Roman"/>
          <w:sz w:val="48"/>
          <w:szCs w:val="48"/>
        </w:rPr>
        <w:t>Čia</w:t>
      </w:r>
      <w:proofErr w:type="spellEnd"/>
      <w:proofErr w:type="gramEnd"/>
      <w:r w:rsidRPr="00B37F65">
        <w:rPr>
          <w:rFonts w:ascii="Times New Roman" w:hAnsi="Times New Roman"/>
          <w:sz w:val="48"/>
          <w:szCs w:val="48"/>
        </w:rPr>
        <w:t xml:space="preserve"> </w:t>
      </w:r>
      <w:proofErr w:type="spellStart"/>
      <w:r w:rsidRPr="00B37F65">
        <w:rPr>
          <w:rFonts w:ascii="Times New Roman" w:hAnsi="Times New Roman"/>
          <w:sz w:val="48"/>
          <w:szCs w:val="48"/>
        </w:rPr>
        <w:t>Jūsų</w:t>
      </w:r>
      <w:proofErr w:type="spellEnd"/>
      <w:r w:rsidRPr="00B37F65">
        <w:rPr>
          <w:rFonts w:ascii="Times New Roman" w:hAnsi="Times New Roman"/>
          <w:sz w:val="48"/>
          <w:szCs w:val="48"/>
        </w:rPr>
        <w:t xml:space="preserve"> </w:t>
      </w:r>
      <w:proofErr w:type="spellStart"/>
      <w:r w:rsidRPr="00B37F65">
        <w:rPr>
          <w:rFonts w:ascii="Times New Roman" w:hAnsi="Times New Roman"/>
          <w:sz w:val="48"/>
          <w:szCs w:val="48"/>
        </w:rPr>
        <w:t>laukia</w:t>
      </w:r>
      <w:proofErr w:type="spellEnd"/>
      <w:r w:rsidRPr="00B37F65">
        <w:rPr>
          <w:rFonts w:ascii="Times New Roman" w:hAnsi="Times New Roman"/>
          <w:sz w:val="48"/>
          <w:szCs w:val="48"/>
        </w:rPr>
        <w:t>:</w:t>
      </w:r>
    </w:p>
    <w:p w:rsidR="00D74FD1" w:rsidRPr="00B37F65" w:rsidRDefault="00D74FD1" w:rsidP="00D74FD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ugdomieji</w:t>
      </w:r>
      <w:r w:rsidRPr="00B37F65">
        <w:rPr>
          <w:rFonts w:ascii="Times New Roman" w:hAnsi="Times New Roman" w:cs="Times New Roman"/>
          <w:sz w:val="48"/>
          <w:szCs w:val="48"/>
        </w:rPr>
        <w:t>/lavinamieji žaidimai;</w:t>
      </w:r>
    </w:p>
    <w:p w:rsidR="00D74FD1" w:rsidRPr="00B37F65" w:rsidRDefault="00D74FD1" w:rsidP="00D74FD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mokomieji kompiuteriniai žaidimai</w:t>
      </w:r>
      <w:r w:rsidRPr="00B37F65">
        <w:rPr>
          <w:rFonts w:ascii="Times New Roman" w:hAnsi="Times New Roman" w:cs="Times New Roman"/>
          <w:sz w:val="48"/>
          <w:szCs w:val="48"/>
        </w:rPr>
        <w:t>;</w:t>
      </w:r>
    </w:p>
    <w:p w:rsidR="00D74FD1" w:rsidRPr="00B37F65" w:rsidRDefault="00D74FD1" w:rsidP="00D74FD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orientacinis žaidimas</w:t>
      </w:r>
      <w:r w:rsidRPr="00B37F65">
        <w:rPr>
          <w:rFonts w:ascii="Times New Roman" w:hAnsi="Times New Roman" w:cs="Times New Roman"/>
          <w:sz w:val="48"/>
          <w:szCs w:val="48"/>
        </w:rPr>
        <w:t>;</w:t>
      </w:r>
    </w:p>
    <w:p w:rsidR="00D74FD1" w:rsidRPr="00B37F65" w:rsidRDefault="00D74FD1" w:rsidP="00D74FD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kino popietės.</w:t>
      </w:r>
    </w:p>
    <w:tbl>
      <w:tblPr>
        <w:tblStyle w:val="Lentelstinklelis"/>
        <w:tblW w:w="0" w:type="auto"/>
        <w:tblInd w:w="853" w:type="dxa"/>
        <w:tblLook w:val="04A0" w:firstRow="1" w:lastRow="0" w:firstColumn="1" w:lastColumn="0" w:noHBand="0" w:noVBand="1"/>
      </w:tblPr>
      <w:tblGrid>
        <w:gridCol w:w="3510"/>
        <w:gridCol w:w="3261"/>
        <w:gridCol w:w="3402"/>
        <w:gridCol w:w="3543"/>
      </w:tblGrid>
      <w:tr w:rsidR="00D74FD1" w:rsidRPr="00B37F65" w:rsidTr="00D72107">
        <w:tc>
          <w:tcPr>
            <w:tcW w:w="3510" w:type="dxa"/>
          </w:tcPr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65">
              <w:rPr>
                <w:rFonts w:ascii="Times New Roman" w:hAnsi="Times New Roman" w:cs="Times New Roman"/>
                <w:b/>
                <w:sz w:val="28"/>
                <w:szCs w:val="28"/>
              </w:rPr>
              <w:t>PIRMADIENIS</w:t>
            </w:r>
          </w:p>
        </w:tc>
        <w:tc>
          <w:tcPr>
            <w:tcW w:w="3261" w:type="dxa"/>
          </w:tcPr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65">
              <w:rPr>
                <w:rFonts w:ascii="Times New Roman" w:hAnsi="Times New Roman" w:cs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3402" w:type="dxa"/>
          </w:tcPr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65">
              <w:rPr>
                <w:rFonts w:ascii="Times New Roman" w:hAnsi="Times New Roman" w:cs="Times New Roman"/>
                <w:b/>
                <w:sz w:val="28"/>
                <w:szCs w:val="28"/>
              </w:rPr>
              <w:t>TREČIADIENIS</w:t>
            </w:r>
          </w:p>
        </w:tc>
        <w:tc>
          <w:tcPr>
            <w:tcW w:w="3543" w:type="dxa"/>
          </w:tcPr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65">
              <w:rPr>
                <w:rFonts w:ascii="Times New Roman" w:hAnsi="Times New Roman" w:cs="Times New Roman"/>
                <w:b/>
                <w:sz w:val="28"/>
                <w:szCs w:val="28"/>
              </w:rPr>
              <w:t>KETVIRTADIENIS</w:t>
            </w:r>
          </w:p>
        </w:tc>
      </w:tr>
      <w:tr w:rsidR="00D74FD1" w:rsidRPr="001F7D78" w:rsidTr="00D72107">
        <w:trPr>
          <w:trHeight w:val="1620"/>
        </w:trPr>
        <w:tc>
          <w:tcPr>
            <w:tcW w:w="3510" w:type="dxa"/>
          </w:tcPr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65">
              <w:rPr>
                <w:rFonts w:ascii="Times New Roman" w:hAnsi="Times New Roman" w:cs="Times New Roman"/>
                <w:sz w:val="28"/>
                <w:szCs w:val="28"/>
              </w:rPr>
              <w:t>1 – 4 klasės</w:t>
            </w:r>
          </w:p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 – 11.45</w:t>
            </w:r>
            <w:r w:rsidRPr="00B37F65">
              <w:rPr>
                <w:rFonts w:ascii="Times New Roman" w:hAnsi="Times New Roman" w:cs="Times New Roman"/>
                <w:sz w:val="28"/>
                <w:szCs w:val="28"/>
              </w:rPr>
              <w:t xml:space="preserve"> val. )</w:t>
            </w:r>
          </w:p>
          <w:p w:rsidR="00D74FD1" w:rsidRDefault="00D74FD1" w:rsidP="00D7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Mokomieji kompiuteriniai žaidimai</w:t>
            </w:r>
          </w:p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(Informaciniame centre)</w:t>
            </w:r>
          </w:p>
        </w:tc>
        <w:tc>
          <w:tcPr>
            <w:tcW w:w="3261" w:type="dxa"/>
          </w:tcPr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65">
              <w:rPr>
                <w:rFonts w:ascii="Times New Roman" w:hAnsi="Times New Roman" w:cs="Times New Roman"/>
                <w:sz w:val="28"/>
                <w:szCs w:val="28"/>
              </w:rPr>
              <w:t>1 – 4 klasės</w:t>
            </w:r>
          </w:p>
          <w:p w:rsidR="00D74FD1" w:rsidRDefault="00D74FD1" w:rsidP="00D721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 – 11.45</w:t>
            </w:r>
            <w:r w:rsidRPr="00B37F65">
              <w:rPr>
                <w:rFonts w:ascii="Times New Roman" w:hAnsi="Times New Roman" w:cs="Times New Roman"/>
                <w:sz w:val="28"/>
                <w:szCs w:val="28"/>
              </w:rPr>
              <w:t xml:space="preserve"> val. )</w:t>
            </w:r>
          </w:p>
          <w:p w:rsidR="00D74FD1" w:rsidRDefault="00D74FD1" w:rsidP="00D7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Mokomieji kompiuteriniai žaidimai</w:t>
            </w:r>
          </w:p>
          <w:p w:rsidR="00D74FD1" w:rsidRDefault="00D74FD1" w:rsidP="00D721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(Informaciniame centre)</w:t>
            </w:r>
          </w:p>
        </w:tc>
        <w:tc>
          <w:tcPr>
            <w:tcW w:w="3402" w:type="dxa"/>
          </w:tcPr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65">
              <w:rPr>
                <w:rFonts w:ascii="Times New Roman" w:hAnsi="Times New Roman" w:cs="Times New Roman"/>
                <w:sz w:val="28"/>
                <w:szCs w:val="28"/>
              </w:rPr>
              <w:t>1 – 4 klasės</w:t>
            </w:r>
          </w:p>
          <w:p w:rsidR="00D74FD1" w:rsidRDefault="00D74FD1" w:rsidP="00D721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 – 11.45</w:t>
            </w:r>
            <w:r w:rsidRPr="00B37F65">
              <w:rPr>
                <w:rFonts w:ascii="Times New Roman" w:hAnsi="Times New Roman" w:cs="Times New Roman"/>
                <w:sz w:val="28"/>
                <w:szCs w:val="28"/>
              </w:rPr>
              <w:t xml:space="preserve"> val. )</w:t>
            </w:r>
          </w:p>
          <w:p w:rsidR="00D74FD1" w:rsidRDefault="00D74FD1" w:rsidP="00D7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Mokomieji kompiuteriniai žaidimai</w:t>
            </w:r>
          </w:p>
          <w:p w:rsidR="00D74FD1" w:rsidRDefault="00D74FD1" w:rsidP="00D721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(Informaciniame centre)</w:t>
            </w:r>
          </w:p>
        </w:tc>
        <w:tc>
          <w:tcPr>
            <w:tcW w:w="3543" w:type="dxa"/>
          </w:tcPr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65">
              <w:rPr>
                <w:rFonts w:ascii="Times New Roman" w:hAnsi="Times New Roman" w:cs="Times New Roman"/>
                <w:sz w:val="28"/>
                <w:szCs w:val="28"/>
              </w:rPr>
              <w:t>1 – 4 klasės</w:t>
            </w:r>
          </w:p>
          <w:p w:rsidR="00D74FD1" w:rsidRDefault="00D74FD1" w:rsidP="00D721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 – 11.45</w:t>
            </w:r>
            <w:r w:rsidRPr="00B37F65">
              <w:rPr>
                <w:rFonts w:ascii="Times New Roman" w:hAnsi="Times New Roman" w:cs="Times New Roman"/>
                <w:sz w:val="28"/>
                <w:szCs w:val="28"/>
              </w:rPr>
              <w:t xml:space="preserve"> val. )</w:t>
            </w:r>
          </w:p>
          <w:p w:rsidR="00D74FD1" w:rsidRDefault="00D74FD1" w:rsidP="00D7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Mokomieji kompiuteriniai žaidimai</w:t>
            </w:r>
          </w:p>
          <w:p w:rsidR="00D74FD1" w:rsidRDefault="00D74FD1" w:rsidP="00D721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(Informaciniame centre)</w:t>
            </w:r>
          </w:p>
        </w:tc>
      </w:tr>
      <w:tr w:rsidR="00D74FD1" w:rsidRPr="001F7D78" w:rsidTr="00D72107">
        <w:trPr>
          <w:trHeight w:val="1896"/>
        </w:trPr>
        <w:tc>
          <w:tcPr>
            <w:tcW w:w="3510" w:type="dxa"/>
          </w:tcPr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65">
              <w:rPr>
                <w:rFonts w:ascii="Times New Roman" w:hAnsi="Times New Roman" w:cs="Times New Roman"/>
                <w:sz w:val="28"/>
                <w:szCs w:val="28"/>
              </w:rPr>
              <w:t>5 – 8 klasės</w:t>
            </w:r>
          </w:p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65">
              <w:rPr>
                <w:rFonts w:ascii="Times New Roman" w:hAnsi="Times New Roman" w:cs="Times New Roman"/>
                <w:sz w:val="28"/>
                <w:szCs w:val="28"/>
              </w:rPr>
              <w:t>(12.00 – 15.00 val. )</w:t>
            </w:r>
          </w:p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37F65">
              <w:rPr>
                <w:rFonts w:ascii="Times New Roman" w:hAnsi="Times New Roman" w:cs="Times New Roman"/>
                <w:sz w:val="36"/>
                <w:szCs w:val="36"/>
              </w:rPr>
              <w:t>Orientacinis  žaidimas</w:t>
            </w:r>
          </w:p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65">
              <w:rPr>
                <w:rFonts w:ascii="Times New Roman" w:hAnsi="Times New Roman" w:cs="Times New Roman"/>
                <w:sz w:val="36"/>
                <w:szCs w:val="36"/>
              </w:rPr>
              <w:t>„Aš pažįstu  savo mokyklą“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207 kab.</w:t>
            </w:r>
          </w:p>
        </w:tc>
        <w:tc>
          <w:tcPr>
            <w:tcW w:w="3261" w:type="dxa"/>
          </w:tcPr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65">
              <w:rPr>
                <w:rFonts w:ascii="Times New Roman" w:hAnsi="Times New Roman" w:cs="Times New Roman"/>
                <w:sz w:val="28"/>
                <w:szCs w:val="28"/>
              </w:rPr>
              <w:t>5 – 8 klasės</w:t>
            </w:r>
          </w:p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65">
              <w:rPr>
                <w:rFonts w:ascii="Times New Roman" w:hAnsi="Times New Roman" w:cs="Times New Roman"/>
                <w:sz w:val="28"/>
                <w:szCs w:val="28"/>
              </w:rPr>
              <w:t>(12.00 – 15.00 val. )</w:t>
            </w:r>
          </w:p>
          <w:p w:rsidR="00D74FD1" w:rsidRDefault="00D74FD1" w:rsidP="00D721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Kino popietė</w:t>
            </w:r>
          </w:p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207 kab.</w:t>
            </w:r>
          </w:p>
        </w:tc>
        <w:tc>
          <w:tcPr>
            <w:tcW w:w="3402" w:type="dxa"/>
          </w:tcPr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65">
              <w:rPr>
                <w:rFonts w:ascii="Times New Roman" w:hAnsi="Times New Roman" w:cs="Times New Roman"/>
                <w:sz w:val="28"/>
                <w:szCs w:val="28"/>
              </w:rPr>
              <w:t>1 – 4 klasės</w:t>
            </w:r>
          </w:p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(12.00 – 14.3</w:t>
            </w:r>
            <w:r w:rsidRPr="00B37F65">
              <w:rPr>
                <w:rFonts w:ascii="Times New Roman" w:hAnsi="Times New Roman" w:cs="Times New Roman"/>
                <w:sz w:val="28"/>
                <w:szCs w:val="28"/>
              </w:rPr>
              <w:t>0 val. )</w:t>
            </w:r>
          </w:p>
          <w:p w:rsidR="00D74FD1" w:rsidRDefault="00D74FD1" w:rsidP="00D721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Kino popietė </w:t>
            </w:r>
          </w:p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207 kab.</w:t>
            </w:r>
          </w:p>
        </w:tc>
        <w:tc>
          <w:tcPr>
            <w:tcW w:w="3543" w:type="dxa"/>
          </w:tcPr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65">
              <w:rPr>
                <w:rFonts w:ascii="Times New Roman" w:hAnsi="Times New Roman" w:cs="Times New Roman"/>
                <w:sz w:val="28"/>
                <w:szCs w:val="28"/>
              </w:rPr>
              <w:t>1 – 4 klasės</w:t>
            </w:r>
          </w:p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65">
              <w:rPr>
                <w:rFonts w:ascii="Times New Roman" w:hAnsi="Times New Roman" w:cs="Times New Roman"/>
                <w:sz w:val="28"/>
                <w:szCs w:val="28"/>
              </w:rPr>
              <w:t>(12.00 – 14.00 val. )</w:t>
            </w:r>
          </w:p>
          <w:p w:rsidR="00D74FD1" w:rsidRDefault="00D74FD1" w:rsidP="00D721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Lavinamieji/</w:t>
            </w:r>
            <w:r w:rsidRPr="00B37F65">
              <w:rPr>
                <w:rFonts w:ascii="Times New Roman" w:hAnsi="Times New Roman" w:cs="Times New Roman"/>
                <w:sz w:val="36"/>
                <w:szCs w:val="36"/>
              </w:rPr>
              <w:t>ugdomieji žaidimai.</w:t>
            </w:r>
          </w:p>
          <w:p w:rsidR="00D74FD1" w:rsidRPr="00B37F65" w:rsidRDefault="00D74FD1" w:rsidP="00D7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207 kab.</w:t>
            </w:r>
          </w:p>
        </w:tc>
      </w:tr>
    </w:tbl>
    <w:p w:rsidR="00D74FD1" w:rsidRDefault="00D74FD1" w:rsidP="00D74FD1">
      <w:pPr>
        <w:rPr>
          <w:rFonts w:ascii="Times New Roman" w:hAnsi="Times New Roman"/>
          <w:b/>
          <w:sz w:val="52"/>
          <w:lang w:val="lt-LT"/>
        </w:rPr>
      </w:pPr>
    </w:p>
    <w:p w:rsidR="00476141" w:rsidRDefault="00476141" w:rsidP="00D74FD1">
      <w:pPr>
        <w:rPr>
          <w:rFonts w:ascii="Times New Roman" w:hAnsi="Times New Roman"/>
          <w:b/>
          <w:sz w:val="52"/>
          <w:lang w:val="lt-LT"/>
        </w:rPr>
        <w:sectPr w:rsidR="00476141" w:rsidSect="00476141">
          <w:pgSz w:w="15840" w:h="12240" w:orient="landscape"/>
          <w:pgMar w:top="992" w:right="425" w:bottom="1043" w:left="862" w:header="720" w:footer="720" w:gutter="0"/>
          <w:cols w:space="720"/>
          <w:docGrid w:linePitch="272"/>
        </w:sectPr>
      </w:pPr>
    </w:p>
    <w:p w:rsidR="008735C5" w:rsidRDefault="00B82B4B" w:rsidP="008735C5">
      <w:pPr>
        <w:jc w:val="center"/>
        <w:rPr>
          <w:rFonts w:ascii="Times New Roman" w:hAnsi="Times New Roman"/>
          <w:b/>
          <w:sz w:val="52"/>
          <w:lang w:val="lt-LT"/>
        </w:rPr>
      </w:pPr>
      <w:bookmarkStart w:id="0" w:name="_GoBack"/>
      <w:bookmarkEnd w:id="0"/>
      <w:r w:rsidRPr="00670072">
        <w:rPr>
          <w:rFonts w:ascii="Times New Roman" w:hAnsi="Times New Roman"/>
          <w:b/>
          <w:sz w:val="52"/>
          <w:lang w:val="lt-LT"/>
        </w:rPr>
        <w:lastRenderedPageBreak/>
        <w:t>NEFORMALIOJO ŠVIETIMO UŽSIĖMIMAI ATOSTOGŲ METU</w:t>
      </w:r>
    </w:p>
    <w:p w:rsidR="00B82B4B" w:rsidRPr="00670072" w:rsidRDefault="007A342E" w:rsidP="008735C5">
      <w:pPr>
        <w:jc w:val="center"/>
        <w:rPr>
          <w:rFonts w:ascii="Times New Roman" w:hAnsi="Times New Roman"/>
          <w:b/>
          <w:sz w:val="52"/>
          <w:lang w:val="lt-LT"/>
        </w:rPr>
      </w:pPr>
      <w:r>
        <w:rPr>
          <w:rFonts w:ascii="Times New Roman" w:hAnsi="Times New Roman"/>
          <w:b/>
          <w:sz w:val="52"/>
          <w:lang w:val="lt-LT"/>
        </w:rPr>
        <w:t>vasario 17</w:t>
      </w:r>
      <w:r w:rsidR="0055002D" w:rsidRPr="00670072">
        <w:rPr>
          <w:rFonts w:ascii="Times New Roman" w:hAnsi="Times New Roman"/>
          <w:b/>
          <w:sz w:val="52"/>
          <w:lang w:val="lt-LT"/>
        </w:rPr>
        <w:t xml:space="preserve"> </w:t>
      </w:r>
      <w:r w:rsidR="0094621F">
        <w:rPr>
          <w:rFonts w:ascii="Times New Roman" w:hAnsi="Times New Roman"/>
          <w:b/>
          <w:sz w:val="52"/>
          <w:lang w:val="lt-LT"/>
        </w:rPr>
        <w:t>–</w:t>
      </w:r>
      <w:r w:rsidR="0055002D" w:rsidRPr="00670072">
        <w:rPr>
          <w:rFonts w:ascii="Times New Roman" w:hAnsi="Times New Roman"/>
          <w:b/>
          <w:sz w:val="52"/>
          <w:lang w:val="lt-LT"/>
        </w:rPr>
        <w:t xml:space="preserve"> </w:t>
      </w:r>
      <w:r>
        <w:rPr>
          <w:rFonts w:ascii="Times New Roman" w:hAnsi="Times New Roman"/>
          <w:b/>
          <w:sz w:val="52"/>
          <w:lang w:val="lt-LT"/>
        </w:rPr>
        <w:t>vasario 21</w:t>
      </w:r>
      <w:r w:rsidR="00B82B4B" w:rsidRPr="00670072">
        <w:rPr>
          <w:rFonts w:ascii="Times New Roman" w:hAnsi="Times New Roman"/>
          <w:b/>
          <w:sz w:val="52"/>
          <w:lang w:val="lt-LT"/>
        </w:rPr>
        <w:t xml:space="preserve"> d.</w:t>
      </w:r>
    </w:p>
    <w:tbl>
      <w:tblPr>
        <w:tblpPr w:leftFromText="180" w:rightFromText="180" w:vertAnchor="text" w:horzAnchor="margin" w:tblpXSpec="center" w:tblpY="62"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3"/>
        <w:gridCol w:w="2040"/>
        <w:gridCol w:w="2041"/>
        <w:gridCol w:w="1749"/>
        <w:gridCol w:w="2331"/>
      </w:tblGrid>
      <w:tr w:rsidR="00211362" w:rsidRPr="00670072" w:rsidTr="001A2BD0">
        <w:trPr>
          <w:trHeight w:val="711"/>
        </w:trPr>
        <w:tc>
          <w:tcPr>
            <w:tcW w:w="3463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Neformaliojo švietimo veikla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Vadovas</w:t>
            </w:r>
          </w:p>
        </w:tc>
      </w:tr>
      <w:tr w:rsidR="00211362" w:rsidRPr="00670072" w:rsidTr="001A2BD0">
        <w:trPr>
          <w:trHeight w:val="1473"/>
        </w:trPr>
        <w:tc>
          <w:tcPr>
            <w:tcW w:w="3463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Baltupių radijas</w:t>
            </w:r>
          </w:p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1A2BD0" w:rsidRDefault="001A2BD0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</w:p>
          <w:p w:rsidR="00211362" w:rsidRDefault="008735C5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8735C5">
              <w:rPr>
                <w:rFonts w:ascii="Times New Roman" w:hAnsi="Times New Roman"/>
                <w:b/>
                <w:lang w:val="lt-LT"/>
              </w:rPr>
              <w:t>PIRMADIENIS</w:t>
            </w:r>
          </w:p>
          <w:p w:rsidR="001A2BD0" w:rsidRPr="008735C5" w:rsidRDefault="001A2BD0" w:rsidP="001A2BD0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PENKTA</w:t>
            </w:r>
            <w:r w:rsidRPr="008735C5">
              <w:rPr>
                <w:rFonts w:ascii="Times New Roman" w:hAnsi="Times New Roman"/>
                <w:b/>
                <w:lang w:val="lt-LT"/>
              </w:rPr>
              <w:t>DIENIS</w:t>
            </w:r>
          </w:p>
          <w:p w:rsidR="001A2BD0" w:rsidRPr="008735C5" w:rsidRDefault="001A2BD0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</w:p>
          <w:p w:rsidR="00211362" w:rsidRPr="008735C5" w:rsidRDefault="00211362" w:rsidP="007A342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12.30 – 14.30</w:t>
            </w:r>
          </w:p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211362" w:rsidRPr="00670072" w:rsidRDefault="00211362" w:rsidP="008735C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BR studija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Dominykas Budrys</w:t>
            </w:r>
          </w:p>
        </w:tc>
      </w:tr>
      <w:tr w:rsidR="00211362" w:rsidRPr="00670072" w:rsidTr="001A2BD0">
        <w:trPr>
          <w:trHeight w:val="1425"/>
        </w:trPr>
        <w:tc>
          <w:tcPr>
            <w:tcW w:w="3463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Krepšinis</w:t>
            </w:r>
          </w:p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5– 6 klasių mokiniams.</w:t>
            </w:r>
          </w:p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7 – 8 klasių mokiniams.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11362" w:rsidRPr="008735C5" w:rsidRDefault="008735C5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8735C5">
              <w:rPr>
                <w:rFonts w:ascii="Times New Roman" w:hAnsi="Times New Roman"/>
                <w:b/>
                <w:lang w:val="lt-LT"/>
              </w:rPr>
              <w:t>PIRMADIENIS</w:t>
            </w:r>
          </w:p>
          <w:p w:rsidR="00211362" w:rsidRPr="008735C5" w:rsidRDefault="00211362" w:rsidP="007A342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12.00 – 13.00</w:t>
            </w:r>
          </w:p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13.00 – 14.00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211362" w:rsidRPr="00670072" w:rsidRDefault="00211362" w:rsidP="008735C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Sporto salė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Albertas Krūminis</w:t>
            </w:r>
          </w:p>
        </w:tc>
      </w:tr>
      <w:tr w:rsidR="00211362" w:rsidRPr="00670072" w:rsidTr="001A2BD0">
        <w:trPr>
          <w:trHeight w:val="1425"/>
        </w:trPr>
        <w:tc>
          <w:tcPr>
            <w:tcW w:w="3463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Etnografinis ansamblis</w:t>
            </w:r>
          </w:p>
          <w:p w:rsidR="00211362" w:rsidRPr="00670072" w:rsidRDefault="00105591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1– 4 klasių</w:t>
            </w:r>
            <w:r w:rsidR="00211362" w:rsidRPr="006700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mokiniams.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11362" w:rsidRPr="008735C5" w:rsidRDefault="008735C5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8735C5">
              <w:rPr>
                <w:rFonts w:ascii="Times New Roman" w:hAnsi="Times New Roman"/>
                <w:b/>
                <w:lang w:val="lt-LT"/>
              </w:rPr>
              <w:t>PIRMADIENIS</w:t>
            </w:r>
          </w:p>
          <w:p w:rsidR="00211362" w:rsidRPr="008735C5" w:rsidRDefault="00211362" w:rsidP="007A342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12.00 – 13.30</w:t>
            </w:r>
          </w:p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211362" w:rsidRPr="00670072" w:rsidRDefault="00211362" w:rsidP="008735C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Aktų salė</w:t>
            </w:r>
          </w:p>
          <w:p w:rsidR="00211362" w:rsidRPr="00670072" w:rsidRDefault="00211362" w:rsidP="008735C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212 kab.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Renata Sakalauskienė</w:t>
            </w:r>
          </w:p>
        </w:tc>
      </w:tr>
      <w:tr w:rsidR="007A342E" w:rsidRPr="00670072" w:rsidTr="001A2BD0">
        <w:trPr>
          <w:trHeight w:val="1425"/>
        </w:trPr>
        <w:tc>
          <w:tcPr>
            <w:tcW w:w="3463" w:type="dxa"/>
            <w:shd w:val="clear" w:color="auto" w:fill="auto"/>
            <w:vAlign w:val="center"/>
          </w:tcPr>
          <w:p w:rsidR="007A342E" w:rsidRDefault="007A342E" w:rsidP="00211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Vokalinis ansamblis</w:t>
            </w:r>
          </w:p>
          <w:p w:rsidR="001A2BD0" w:rsidRPr="001A2BD0" w:rsidRDefault="001A2BD0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A2BD0">
              <w:rPr>
                <w:rFonts w:ascii="Times New Roman" w:hAnsi="Times New Roman"/>
                <w:sz w:val="24"/>
                <w:szCs w:val="24"/>
                <w:lang w:val="lt-LT"/>
              </w:rPr>
              <w:t>5 – 8 klasių mokiniams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A342E" w:rsidRDefault="007A342E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PIRMADIENIS</w:t>
            </w:r>
          </w:p>
          <w:p w:rsidR="007A342E" w:rsidRDefault="007A342E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ANTRADIENIS</w:t>
            </w:r>
          </w:p>
          <w:p w:rsidR="007A342E" w:rsidRPr="008735C5" w:rsidRDefault="007A342E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A342E" w:rsidRPr="00670072" w:rsidRDefault="007A342E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12.00 – 13.00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A342E" w:rsidRDefault="007A342E" w:rsidP="008735C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212 kab.</w:t>
            </w:r>
          </w:p>
          <w:p w:rsidR="007A342E" w:rsidRPr="00670072" w:rsidRDefault="007A342E" w:rsidP="008735C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A342E" w:rsidRPr="00670072" w:rsidRDefault="007A342E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Miglė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Kepežienėnė</w:t>
            </w:r>
            <w:proofErr w:type="spellEnd"/>
          </w:p>
        </w:tc>
      </w:tr>
      <w:tr w:rsidR="00211362" w:rsidRPr="00670072" w:rsidTr="001A2BD0">
        <w:trPr>
          <w:trHeight w:val="1473"/>
        </w:trPr>
        <w:tc>
          <w:tcPr>
            <w:tcW w:w="3463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Judrieji ir sporto žaidimai</w:t>
            </w:r>
          </w:p>
          <w:p w:rsidR="00211362" w:rsidRDefault="00105591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3–5  klasių</w:t>
            </w:r>
            <w:r w:rsidR="00211362" w:rsidRPr="006700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mokiniams.</w:t>
            </w:r>
          </w:p>
          <w:p w:rsidR="001A2BD0" w:rsidRPr="00670072" w:rsidRDefault="001A2BD0" w:rsidP="001A2B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Tinklinis</w:t>
            </w:r>
          </w:p>
          <w:p w:rsidR="001A2BD0" w:rsidRPr="00670072" w:rsidRDefault="001A2BD0" w:rsidP="001A2BD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7– 8 </w:t>
            </w:r>
            <w:proofErr w:type="spellStart"/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kl</w:t>
            </w:r>
            <w:proofErr w:type="spellEnd"/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. Mokiniams.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11362" w:rsidRDefault="008735C5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8735C5">
              <w:rPr>
                <w:rFonts w:ascii="Times New Roman" w:hAnsi="Times New Roman"/>
                <w:b/>
                <w:lang w:val="lt-LT"/>
              </w:rPr>
              <w:t>ANTRADIENIS</w:t>
            </w:r>
          </w:p>
          <w:p w:rsidR="008735C5" w:rsidRPr="008735C5" w:rsidRDefault="008735C5" w:rsidP="007A342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21136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12.00 – 13.00</w:t>
            </w:r>
          </w:p>
          <w:p w:rsidR="001A2BD0" w:rsidRPr="00670072" w:rsidRDefault="001A2BD0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13.00 – 14.00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211362" w:rsidRPr="00670072" w:rsidRDefault="00211362" w:rsidP="008735C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Sporto salė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Leonora </w:t>
            </w:r>
            <w:proofErr w:type="spellStart"/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Krūminienė</w:t>
            </w:r>
            <w:proofErr w:type="spellEnd"/>
          </w:p>
        </w:tc>
      </w:tr>
      <w:tr w:rsidR="007A342E" w:rsidRPr="00670072" w:rsidTr="001A2BD0">
        <w:trPr>
          <w:trHeight w:val="1208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2E" w:rsidRPr="00670072" w:rsidRDefault="007A342E" w:rsidP="007A34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Sporto būrelis 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Baltupiukas</w:t>
            </w:r>
            <w:proofErr w:type="spellEnd"/>
            <w:r w:rsidRPr="0067007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“</w:t>
            </w:r>
          </w:p>
          <w:p w:rsidR="007A342E" w:rsidRPr="00670072" w:rsidRDefault="007A342E" w:rsidP="007A34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– 2 klasių</w:t>
            </w: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mokiniams.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2E" w:rsidRDefault="007A342E" w:rsidP="007A342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TREČIADIENIS</w:t>
            </w:r>
          </w:p>
          <w:p w:rsidR="007A342E" w:rsidRPr="008735C5" w:rsidRDefault="007A342E" w:rsidP="007A342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2E" w:rsidRPr="00670072" w:rsidRDefault="007A342E" w:rsidP="007A34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A342E" w:rsidRPr="00670072" w:rsidRDefault="007A342E" w:rsidP="007A34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12.00 – 12</w:t>
            </w: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.45</w:t>
            </w:r>
          </w:p>
          <w:p w:rsidR="007A342E" w:rsidRPr="00670072" w:rsidRDefault="007A342E" w:rsidP="007A34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2E" w:rsidRPr="00670072" w:rsidRDefault="007A342E" w:rsidP="007A34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12 kab.</w:t>
            </w:r>
          </w:p>
          <w:p w:rsidR="007A342E" w:rsidRPr="00670072" w:rsidRDefault="007A342E" w:rsidP="007A34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3 aukštas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2E" w:rsidRPr="00670072" w:rsidRDefault="007A342E" w:rsidP="007A342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Violeta </w:t>
            </w:r>
            <w:proofErr w:type="spellStart"/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Blažytė</w:t>
            </w:r>
            <w:proofErr w:type="spellEnd"/>
          </w:p>
        </w:tc>
      </w:tr>
      <w:tr w:rsidR="007A342E" w:rsidRPr="007A342E" w:rsidTr="001A2BD0">
        <w:trPr>
          <w:trHeight w:val="1473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2E" w:rsidRPr="007A342E" w:rsidRDefault="007A342E" w:rsidP="007A34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A342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„Šypsenėlė“ </w:t>
            </w:r>
          </w:p>
          <w:p w:rsidR="007A342E" w:rsidRPr="007A342E" w:rsidRDefault="007A342E" w:rsidP="007A34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A342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vokalinis ansamblis </w:t>
            </w:r>
          </w:p>
          <w:p w:rsidR="007A342E" w:rsidRPr="001A2BD0" w:rsidRDefault="007A342E" w:rsidP="007A34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A2BD0">
              <w:rPr>
                <w:rFonts w:ascii="Times New Roman" w:hAnsi="Times New Roman"/>
                <w:sz w:val="24"/>
                <w:szCs w:val="24"/>
                <w:lang w:val="lt-LT"/>
              </w:rPr>
              <w:t>1 – 4klasių mokiniams</w:t>
            </w:r>
            <w:r w:rsidR="001A2BD0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2E" w:rsidRPr="007A342E" w:rsidRDefault="007A342E" w:rsidP="007A342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7A342E">
              <w:rPr>
                <w:rFonts w:ascii="Times New Roman" w:hAnsi="Times New Roman"/>
                <w:b/>
                <w:lang w:val="lt-LT"/>
              </w:rPr>
              <w:t>TREČIADIENIS</w:t>
            </w:r>
          </w:p>
          <w:p w:rsidR="007A342E" w:rsidRPr="007A342E" w:rsidRDefault="007A342E" w:rsidP="007A342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2E" w:rsidRPr="001A2BD0" w:rsidRDefault="007A342E" w:rsidP="007A34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A2BD0">
              <w:rPr>
                <w:rFonts w:ascii="Times New Roman" w:hAnsi="Times New Roman"/>
                <w:sz w:val="24"/>
                <w:szCs w:val="24"/>
                <w:lang w:val="lt-LT"/>
              </w:rPr>
              <w:t>12.00 – 12.45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2E" w:rsidRPr="001A2BD0" w:rsidRDefault="007A342E" w:rsidP="007A34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A2BD0">
              <w:rPr>
                <w:rFonts w:ascii="Times New Roman" w:hAnsi="Times New Roman"/>
                <w:sz w:val="24"/>
                <w:szCs w:val="24"/>
                <w:lang w:val="lt-LT"/>
              </w:rPr>
              <w:t>311 kab.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2E" w:rsidRPr="007A342E" w:rsidRDefault="007A342E" w:rsidP="007A34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A342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Romana </w:t>
            </w:r>
            <w:proofErr w:type="spellStart"/>
            <w:r w:rsidRPr="007A342E">
              <w:rPr>
                <w:rFonts w:ascii="Times New Roman" w:hAnsi="Times New Roman"/>
                <w:sz w:val="24"/>
                <w:szCs w:val="24"/>
                <w:lang w:val="lt-LT"/>
              </w:rPr>
              <w:t>Nausėdienė</w:t>
            </w:r>
            <w:proofErr w:type="spellEnd"/>
          </w:p>
        </w:tc>
      </w:tr>
      <w:tr w:rsidR="00211362" w:rsidRPr="00670072" w:rsidTr="001A2BD0">
        <w:trPr>
          <w:trHeight w:val="1528"/>
        </w:trPr>
        <w:tc>
          <w:tcPr>
            <w:tcW w:w="3463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67007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Robotika</w:t>
            </w:r>
            <w:proofErr w:type="spellEnd"/>
          </w:p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Techninė kūryba </w:t>
            </w:r>
          </w:p>
          <w:p w:rsidR="00211362" w:rsidRPr="00670072" w:rsidRDefault="004B3BAD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10559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- 8 klasių</w:t>
            </w:r>
            <w:r w:rsidR="00211362" w:rsidRPr="006700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mokiniams.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11362" w:rsidRPr="008735C5" w:rsidRDefault="00211362" w:rsidP="00211362">
            <w:pPr>
              <w:rPr>
                <w:rFonts w:ascii="Times New Roman" w:hAnsi="Times New Roman"/>
                <w:b/>
                <w:lang w:val="lt-LT"/>
              </w:rPr>
            </w:pPr>
          </w:p>
          <w:p w:rsidR="00211362" w:rsidRDefault="00A27916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PENK</w:t>
            </w:r>
            <w:r w:rsidR="008735C5" w:rsidRPr="008735C5">
              <w:rPr>
                <w:rFonts w:ascii="Times New Roman" w:hAnsi="Times New Roman"/>
                <w:b/>
                <w:lang w:val="lt-LT"/>
              </w:rPr>
              <w:t>TADIENIS</w:t>
            </w:r>
          </w:p>
          <w:p w:rsidR="008735C5" w:rsidRPr="008735C5" w:rsidRDefault="008735C5" w:rsidP="00211362">
            <w:pPr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211362" w:rsidRPr="00670072" w:rsidRDefault="00A27916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11.00 – 12.50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211362" w:rsidRPr="00670072" w:rsidRDefault="00211362" w:rsidP="008735C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211362" w:rsidRPr="00670072" w:rsidRDefault="00211362" w:rsidP="008735C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72">
              <w:rPr>
                <w:rFonts w:ascii="Times New Roman" w:hAnsi="Times New Roman"/>
                <w:sz w:val="24"/>
                <w:szCs w:val="24"/>
                <w:lang w:val="lt-LT"/>
              </w:rPr>
              <w:t>303 kab.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11362" w:rsidRPr="00670072" w:rsidRDefault="00211362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211362" w:rsidRPr="00670072" w:rsidRDefault="0094621F" w:rsidP="0021136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Mikalauskienė</w:t>
            </w:r>
            <w:proofErr w:type="spellEnd"/>
          </w:p>
        </w:tc>
      </w:tr>
    </w:tbl>
    <w:p w:rsidR="002D4DA8" w:rsidRPr="008735C5" w:rsidRDefault="002D4DA8" w:rsidP="008735C5">
      <w:pPr>
        <w:rPr>
          <w:sz w:val="32"/>
          <w:lang w:val="lt-LT"/>
        </w:rPr>
      </w:pPr>
    </w:p>
    <w:sectPr w:rsidR="002D4DA8" w:rsidRPr="008735C5" w:rsidSect="00476141">
      <w:pgSz w:w="12240" w:h="15840"/>
      <w:pgMar w:top="425" w:right="1043" w:bottom="862" w:left="99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022"/>
    <w:multiLevelType w:val="hybridMultilevel"/>
    <w:tmpl w:val="DEEC8D7A"/>
    <w:lvl w:ilvl="0" w:tplc="7E227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AB"/>
    <w:rsid w:val="0004303C"/>
    <w:rsid w:val="00105591"/>
    <w:rsid w:val="00177E48"/>
    <w:rsid w:val="001A2BD0"/>
    <w:rsid w:val="001D376F"/>
    <w:rsid w:val="00211362"/>
    <w:rsid w:val="002852F8"/>
    <w:rsid w:val="002A78D2"/>
    <w:rsid w:val="002D4DA8"/>
    <w:rsid w:val="00476141"/>
    <w:rsid w:val="004913D2"/>
    <w:rsid w:val="004B3BAD"/>
    <w:rsid w:val="004C2910"/>
    <w:rsid w:val="0055002D"/>
    <w:rsid w:val="0059387D"/>
    <w:rsid w:val="00622AAE"/>
    <w:rsid w:val="00651950"/>
    <w:rsid w:val="00670072"/>
    <w:rsid w:val="006A6176"/>
    <w:rsid w:val="006F70C5"/>
    <w:rsid w:val="007A342E"/>
    <w:rsid w:val="007C0A96"/>
    <w:rsid w:val="007C4276"/>
    <w:rsid w:val="008735C5"/>
    <w:rsid w:val="00930367"/>
    <w:rsid w:val="0094621F"/>
    <w:rsid w:val="009C4E85"/>
    <w:rsid w:val="00A27916"/>
    <w:rsid w:val="00A324F6"/>
    <w:rsid w:val="00A67DD9"/>
    <w:rsid w:val="00A77124"/>
    <w:rsid w:val="00AB6B6C"/>
    <w:rsid w:val="00AE15D5"/>
    <w:rsid w:val="00B44007"/>
    <w:rsid w:val="00B82B4B"/>
    <w:rsid w:val="00C9077C"/>
    <w:rsid w:val="00D12B63"/>
    <w:rsid w:val="00D74FD1"/>
    <w:rsid w:val="00DB1855"/>
    <w:rsid w:val="00DD274F"/>
    <w:rsid w:val="00E02FB8"/>
    <w:rsid w:val="00E62DAB"/>
    <w:rsid w:val="00E97081"/>
    <w:rsid w:val="00F45E57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35C5"/>
    <w:rPr>
      <w:rFonts w:ascii="Arial" w:hAnsi="Arial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5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2DA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2DA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74F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table" w:styleId="Lentelstinklelis">
    <w:name w:val="Table Grid"/>
    <w:basedOn w:val="prastojilentel"/>
    <w:uiPriority w:val="59"/>
    <w:rsid w:val="00D74FD1"/>
    <w:rPr>
      <w:rFonts w:asciiTheme="minorHAnsi" w:eastAsiaTheme="minorHAnsi" w:hAnsiTheme="minorHAnsi" w:cstheme="minorBidi"/>
      <w:sz w:val="22"/>
      <w:szCs w:val="22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35C5"/>
    <w:rPr>
      <w:rFonts w:ascii="Arial" w:hAnsi="Arial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5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2DA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2DA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74F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table" w:styleId="Lentelstinklelis">
    <w:name w:val="Table Grid"/>
    <w:basedOn w:val="prastojilentel"/>
    <w:uiPriority w:val="59"/>
    <w:rsid w:val="00D74FD1"/>
    <w:rPr>
      <w:rFonts w:asciiTheme="minorHAnsi" w:eastAsiaTheme="minorHAnsi" w:hAnsiTheme="minorHAnsi" w:cstheme="minorBidi"/>
      <w:sz w:val="22"/>
      <w:szCs w:val="22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a\AppData\Roaming\Microsoft\Templates\EdWorld_Cal_Septe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BBBF74-B28B-4AFD-8E7E-A8B61CFD8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EdWorld_Cal_September</Template>
  <TotalTime>1</TotalTime>
  <Pages>2</Pages>
  <Words>273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MONTH of JANUARY</vt:lpstr>
      <vt:lpstr>MONTH of JANUARY</vt:lpstr>
    </vt:vector>
  </TitlesOfParts>
  <Company>Hewlett-Packard Company</Company>
  <LinksUpToDate>false</LinksUpToDate>
  <CharactersWithSpaces>2047</CharactersWithSpaces>
  <SharedDoc>false</SharedDoc>
  <HLinks>
    <vt:vector size="6" baseType="variant">
      <vt:variant>
        <vt:i4>2228324</vt:i4>
      </vt:variant>
      <vt:variant>
        <vt:i4>1024</vt:i4>
      </vt:variant>
      <vt:variant>
        <vt:i4>1025</vt:i4>
      </vt:variant>
      <vt:variant>
        <vt:i4>1</vt:i4>
      </vt:variant>
      <vt:variant>
        <vt:lpwstr>SEP.gif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Flora</dc:creator>
  <cp:lastModifiedBy>Raštinė</cp:lastModifiedBy>
  <cp:revision>5</cp:revision>
  <cp:lastPrinted>2014-02-13T08:24:00Z</cp:lastPrinted>
  <dcterms:created xsi:type="dcterms:W3CDTF">2014-02-13T12:01:00Z</dcterms:created>
  <dcterms:modified xsi:type="dcterms:W3CDTF">2014-02-13T12:07:00Z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TC018755959991</vt:lpwstr>
  </property>
</Properties>
</file>