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C5" w:rsidRDefault="00B82B4B" w:rsidP="008735C5">
      <w:pPr>
        <w:jc w:val="center"/>
        <w:rPr>
          <w:rFonts w:ascii="Times New Roman" w:hAnsi="Times New Roman"/>
          <w:b/>
          <w:sz w:val="52"/>
          <w:lang w:val="lt-LT"/>
        </w:rPr>
      </w:pPr>
      <w:bookmarkStart w:id="0" w:name="_GoBack"/>
      <w:bookmarkEnd w:id="0"/>
      <w:r w:rsidRPr="00670072">
        <w:rPr>
          <w:rFonts w:ascii="Times New Roman" w:hAnsi="Times New Roman"/>
          <w:b/>
          <w:sz w:val="52"/>
          <w:lang w:val="lt-LT"/>
        </w:rPr>
        <w:t>NEFORMALIOJO ŠVIETIMO UŽSIĖMIMAI ATOSTOGŲ METU</w:t>
      </w:r>
    </w:p>
    <w:p w:rsidR="00500A9D" w:rsidRPr="00670072" w:rsidRDefault="009F486F" w:rsidP="00500A9D">
      <w:pPr>
        <w:jc w:val="center"/>
        <w:rPr>
          <w:rFonts w:ascii="Times New Roman" w:hAnsi="Times New Roman"/>
          <w:b/>
          <w:sz w:val="52"/>
          <w:lang w:val="lt-LT"/>
        </w:rPr>
      </w:pPr>
      <w:r>
        <w:rPr>
          <w:rFonts w:ascii="Times New Roman" w:hAnsi="Times New Roman"/>
          <w:b/>
          <w:sz w:val="52"/>
          <w:lang w:val="lt-LT"/>
        </w:rPr>
        <w:t>(</w:t>
      </w:r>
      <w:r w:rsidR="003343D2">
        <w:rPr>
          <w:rFonts w:ascii="Times New Roman" w:hAnsi="Times New Roman"/>
          <w:b/>
          <w:sz w:val="52"/>
          <w:lang w:val="lt-LT"/>
        </w:rPr>
        <w:t>gruodžio 23</w:t>
      </w:r>
      <w:r w:rsidR="0055002D" w:rsidRPr="00670072">
        <w:rPr>
          <w:rFonts w:ascii="Times New Roman" w:hAnsi="Times New Roman"/>
          <w:b/>
          <w:sz w:val="52"/>
          <w:lang w:val="lt-LT"/>
        </w:rPr>
        <w:t xml:space="preserve"> </w:t>
      </w:r>
      <w:r w:rsidR="0094621F">
        <w:rPr>
          <w:rFonts w:ascii="Times New Roman" w:hAnsi="Times New Roman"/>
          <w:b/>
          <w:sz w:val="52"/>
          <w:lang w:val="lt-LT"/>
        </w:rPr>
        <w:t>–</w:t>
      </w:r>
      <w:r w:rsidR="0055002D" w:rsidRPr="00670072">
        <w:rPr>
          <w:rFonts w:ascii="Times New Roman" w:hAnsi="Times New Roman"/>
          <w:b/>
          <w:sz w:val="52"/>
          <w:lang w:val="lt-LT"/>
        </w:rPr>
        <w:t xml:space="preserve"> </w:t>
      </w:r>
      <w:r w:rsidR="003343D2">
        <w:rPr>
          <w:rFonts w:ascii="Times New Roman" w:hAnsi="Times New Roman"/>
          <w:b/>
          <w:sz w:val="52"/>
          <w:lang w:val="lt-LT"/>
        </w:rPr>
        <w:t>sausio 4</w:t>
      </w:r>
      <w:r>
        <w:rPr>
          <w:rFonts w:ascii="Times New Roman" w:hAnsi="Times New Roman"/>
          <w:b/>
          <w:sz w:val="52"/>
          <w:lang w:val="lt-LT"/>
        </w:rPr>
        <w:t xml:space="preserve"> dienomis)</w:t>
      </w:r>
    </w:p>
    <w:tbl>
      <w:tblPr>
        <w:tblpPr w:leftFromText="180" w:rightFromText="180" w:vertAnchor="text" w:horzAnchor="margin" w:tblpXSpec="center" w:tblpY="62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988"/>
        <w:gridCol w:w="1988"/>
        <w:gridCol w:w="1703"/>
        <w:gridCol w:w="2272"/>
      </w:tblGrid>
      <w:tr w:rsidR="00211362" w:rsidRPr="00670072" w:rsidTr="001B395F">
        <w:trPr>
          <w:trHeight w:val="423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Neformaliojo švietimo veikla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Vadovas</w:t>
            </w:r>
          </w:p>
        </w:tc>
      </w:tr>
      <w:tr w:rsidR="001B4CF1" w:rsidRPr="00670072" w:rsidTr="001B395F">
        <w:trPr>
          <w:trHeight w:val="877"/>
        </w:trPr>
        <w:tc>
          <w:tcPr>
            <w:tcW w:w="3375" w:type="dxa"/>
            <w:shd w:val="clear" w:color="auto" w:fill="auto"/>
            <w:vAlign w:val="center"/>
          </w:tcPr>
          <w:p w:rsidR="001B4CF1" w:rsidRDefault="001B4CF1" w:rsidP="001B4C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Vokalinis ansamblis</w:t>
            </w:r>
          </w:p>
          <w:p w:rsidR="001B4CF1" w:rsidRPr="001B4CF1" w:rsidRDefault="001B4CF1" w:rsidP="001B4C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1B4CF1" w:rsidRDefault="001B4CF1" w:rsidP="001B4CF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3343D2" w:rsidRDefault="003343D2" w:rsidP="001B4CF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23 d.</w:t>
            </w:r>
          </w:p>
          <w:p w:rsidR="001B4CF1" w:rsidRDefault="001B4CF1" w:rsidP="001B4CF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30 d.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B4CF1" w:rsidRPr="00670072" w:rsidRDefault="001B4CF1" w:rsidP="001B4C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12.45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4CF1" w:rsidRPr="00670072" w:rsidRDefault="001B4CF1" w:rsidP="001B4CF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212 kab.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B4CF1" w:rsidRPr="00670072" w:rsidRDefault="009F486F" w:rsidP="009F486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Miglė Kepežėnie</w:t>
            </w:r>
            <w:r w:rsidR="001B4CF1">
              <w:rPr>
                <w:rFonts w:ascii="Times New Roman" w:hAnsi="Times New Roman"/>
                <w:sz w:val="24"/>
                <w:szCs w:val="24"/>
                <w:lang w:val="lt-LT"/>
              </w:rPr>
              <w:t>nė</w:t>
            </w:r>
          </w:p>
        </w:tc>
      </w:tr>
      <w:tr w:rsidR="00211362" w:rsidRPr="00670072" w:rsidTr="001B395F">
        <w:trPr>
          <w:trHeight w:val="877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Baltupių radijas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3343D2" w:rsidRDefault="003343D2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23 d.</w:t>
            </w:r>
          </w:p>
          <w:p w:rsidR="00211362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30 d.</w:t>
            </w:r>
          </w:p>
          <w:p w:rsidR="00AF68A7" w:rsidRPr="008735C5" w:rsidRDefault="00AF68A7" w:rsidP="00AF68A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PENKTA</w:t>
            </w:r>
            <w:r w:rsidRPr="008735C5">
              <w:rPr>
                <w:rFonts w:ascii="Times New Roman" w:hAnsi="Times New Roman"/>
                <w:b/>
                <w:lang w:val="lt-LT"/>
              </w:rPr>
              <w:t>DIENIS</w:t>
            </w:r>
          </w:p>
          <w:p w:rsidR="003343D2" w:rsidRDefault="003343D2" w:rsidP="00AF68A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27 d.</w:t>
            </w:r>
          </w:p>
          <w:p w:rsidR="00AF68A7" w:rsidRPr="008735C5" w:rsidRDefault="00AF68A7" w:rsidP="00AF68A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sausio 3 d.</w:t>
            </w:r>
          </w:p>
          <w:p w:rsidR="00211362" w:rsidRPr="008735C5" w:rsidRDefault="00211362" w:rsidP="00211362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12.30 – 14.30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BR studija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Dominykas Budrys</w:t>
            </w:r>
          </w:p>
        </w:tc>
      </w:tr>
      <w:tr w:rsidR="00683F01" w:rsidRPr="00670072" w:rsidTr="001B395F">
        <w:trPr>
          <w:trHeight w:val="877"/>
        </w:trPr>
        <w:tc>
          <w:tcPr>
            <w:tcW w:w="3375" w:type="dxa"/>
            <w:shd w:val="clear" w:color="auto" w:fill="auto"/>
            <w:vAlign w:val="center"/>
          </w:tcPr>
          <w:p w:rsidR="00683F01" w:rsidRPr="00670072" w:rsidRDefault="00500A9D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ugdomieji/ lavinamieji žaidimai ir </w:t>
            </w:r>
            <w:r w:rsidR="00683F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orientacinis žaidimas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83F01" w:rsidRPr="008735C5" w:rsidRDefault="00683F01" w:rsidP="00683F0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683F01" w:rsidRDefault="00683F01" w:rsidP="00683F0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23 d.</w:t>
            </w:r>
          </w:p>
          <w:p w:rsidR="00683F01" w:rsidRPr="008735C5" w:rsidRDefault="00683F01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83F01" w:rsidRPr="00670072" w:rsidRDefault="00683F01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</w:t>
            </w:r>
            <w:r w:rsidR="00500A9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83F01" w:rsidRPr="00670072" w:rsidRDefault="00683F01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207 kab.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3F01" w:rsidRPr="00670072" w:rsidRDefault="00683F01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Pagalbos specialistai</w:t>
            </w:r>
          </w:p>
        </w:tc>
      </w:tr>
      <w:tr w:rsidR="00211362" w:rsidRPr="00670072" w:rsidTr="001B395F">
        <w:trPr>
          <w:trHeight w:val="1091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Krepšinis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3343D2" w:rsidRDefault="003343D2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23 d.</w:t>
            </w:r>
          </w:p>
          <w:p w:rsidR="008735C5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30 d.</w:t>
            </w:r>
          </w:p>
          <w:p w:rsidR="001B395F" w:rsidRDefault="001B395F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KETVIRTADIENS</w:t>
            </w:r>
          </w:p>
          <w:p w:rsidR="001B395F" w:rsidRPr="008735C5" w:rsidRDefault="001B395F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sausio 2d.</w:t>
            </w:r>
          </w:p>
          <w:p w:rsidR="00211362" w:rsidRPr="008735C5" w:rsidRDefault="00211362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1B395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14</w:t>
            </w:r>
            <w:r w:rsidR="00211362" w:rsidRPr="00670072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Albertas Krūminis</w:t>
            </w:r>
          </w:p>
        </w:tc>
      </w:tr>
      <w:tr w:rsidR="00211362" w:rsidRPr="00670072" w:rsidTr="001B395F">
        <w:trPr>
          <w:trHeight w:val="849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Etnografinis ansamblis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3343D2" w:rsidRDefault="003343D2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23 d.</w:t>
            </w:r>
          </w:p>
          <w:p w:rsidR="008735C5" w:rsidRPr="008735C5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30 d.</w:t>
            </w:r>
          </w:p>
          <w:p w:rsidR="00211362" w:rsidRPr="008735C5" w:rsidRDefault="00211362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12.00 – 13.30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Renata Sakalauskienė</w:t>
            </w:r>
          </w:p>
        </w:tc>
      </w:tr>
      <w:tr w:rsidR="00211362" w:rsidRPr="00670072" w:rsidTr="001B395F">
        <w:trPr>
          <w:trHeight w:val="877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Judrieji ir sporto žaidimai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8735C5" w:rsidRPr="008735C5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31 d.</w:t>
            </w:r>
          </w:p>
          <w:p w:rsidR="008735C5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12.00 – 13.00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Leonora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Krūminienė</w:t>
            </w:r>
            <w:proofErr w:type="spellEnd"/>
          </w:p>
        </w:tc>
      </w:tr>
      <w:tr w:rsidR="00211362" w:rsidRPr="00670072" w:rsidTr="001B395F">
        <w:trPr>
          <w:trHeight w:val="763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Tinklinis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8735C5" w:rsidRPr="008735C5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31 d.</w:t>
            </w:r>
          </w:p>
          <w:p w:rsidR="008735C5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13.00 – 14.00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Leonora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Krūminienė</w:t>
            </w:r>
            <w:proofErr w:type="spellEnd"/>
          </w:p>
        </w:tc>
      </w:tr>
      <w:tr w:rsidR="00211362" w:rsidRPr="00670072" w:rsidTr="001B395F">
        <w:trPr>
          <w:trHeight w:val="1056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Aviamodeliavimas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8735C5" w:rsidRPr="008735C5" w:rsidRDefault="008735C5" w:rsidP="008735C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31 d.</w:t>
            </w:r>
          </w:p>
          <w:p w:rsidR="00211362" w:rsidRPr="008735C5" w:rsidRDefault="00211362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1B395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13</w:t>
            </w:r>
            <w:r w:rsidR="00211362" w:rsidRPr="00670072">
              <w:rPr>
                <w:rFonts w:ascii="Times New Roman" w:hAnsi="Times New Roman"/>
                <w:sz w:val="24"/>
                <w:szCs w:val="24"/>
                <w:lang w:val="lt-LT"/>
              </w:rPr>
              <w:t>.30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103 kab.</w:t>
            </w:r>
          </w:p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Rimutis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Paužuolis</w:t>
            </w:r>
            <w:proofErr w:type="spellEnd"/>
          </w:p>
        </w:tc>
      </w:tr>
      <w:tr w:rsidR="009F486F" w:rsidRPr="00670072" w:rsidTr="001B395F">
        <w:trPr>
          <w:trHeight w:val="1056"/>
        </w:trPr>
        <w:tc>
          <w:tcPr>
            <w:tcW w:w="3375" w:type="dxa"/>
            <w:shd w:val="clear" w:color="auto" w:fill="auto"/>
            <w:vAlign w:val="center"/>
          </w:tcPr>
          <w:p w:rsidR="009F486F" w:rsidRDefault="009F486F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Mažųjų skaitytojų klubas</w:t>
            </w:r>
          </w:p>
          <w:p w:rsidR="009F486F" w:rsidRPr="009F486F" w:rsidRDefault="009F486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„Knyga mano draugas“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F486F" w:rsidRPr="008735C5" w:rsidRDefault="009F486F" w:rsidP="009F486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9F486F" w:rsidRPr="008735C5" w:rsidRDefault="009F486F" w:rsidP="009F486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31 d.</w:t>
            </w:r>
          </w:p>
          <w:p w:rsidR="009F486F" w:rsidRPr="008735C5" w:rsidRDefault="009F486F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9F486F" w:rsidRPr="00670072" w:rsidRDefault="009F486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12.00 -12.45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F486F" w:rsidRPr="00670072" w:rsidRDefault="009F486F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Skaitykla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9F486F" w:rsidRPr="00670072" w:rsidRDefault="009F486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Pipiraitė</w:t>
            </w:r>
            <w:proofErr w:type="spellEnd"/>
          </w:p>
        </w:tc>
      </w:tr>
      <w:tr w:rsidR="00211362" w:rsidRPr="00670072" w:rsidTr="001B395F">
        <w:trPr>
          <w:trHeight w:val="909"/>
        </w:trPr>
        <w:tc>
          <w:tcPr>
            <w:tcW w:w="3375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Robotika</w:t>
            </w:r>
            <w:proofErr w:type="spellEnd"/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Techninė kūryba 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11362" w:rsidRDefault="003343D2" w:rsidP="003343D2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PENKTADIENIS</w:t>
            </w:r>
          </w:p>
          <w:p w:rsidR="003343D2" w:rsidRDefault="001D5D67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27</w:t>
            </w:r>
            <w:r w:rsidR="003343D2">
              <w:rPr>
                <w:rFonts w:ascii="Times New Roman" w:hAnsi="Times New Roman"/>
                <w:b/>
                <w:lang w:val="lt-LT"/>
              </w:rPr>
              <w:t xml:space="preserve"> d.</w:t>
            </w:r>
          </w:p>
          <w:p w:rsidR="008735C5" w:rsidRPr="008735C5" w:rsidRDefault="003343D2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sausio 3</w:t>
            </w:r>
            <w:r w:rsidR="008735C5">
              <w:rPr>
                <w:rFonts w:ascii="Times New Roman" w:hAnsi="Times New Roman"/>
                <w:b/>
                <w:lang w:val="lt-LT"/>
              </w:rPr>
              <w:t xml:space="preserve"> d.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3343D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12</w:t>
            </w:r>
            <w:r w:rsidR="008735C5">
              <w:rPr>
                <w:rFonts w:ascii="Times New Roman" w:hAnsi="Times New Roman"/>
                <w:sz w:val="24"/>
                <w:szCs w:val="24"/>
                <w:lang w:val="lt-LT"/>
              </w:rPr>
              <w:t>.45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303 kab.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94621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</w:tr>
      <w:tr w:rsidR="004B3BAD" w:rsidRPr="00670072" w:rsidTr="001B395F">
        <w:trPr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D" w:rsidRPr="00AF68A7" w:rsidRDefault="004B3BAD" w:rsidP="00AF68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Sporto būrelis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Baltupiukas</w:t>
            </w:r>
            <w:proofErr w:type="spellEnd"/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D" w:rsidRDefault="008735C5" w:rsidP="004B3BAD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PENKTADIENIS</w:t>
            </w:r>
          </w:p>
          <w:p w:rsidR="003343D2" w:rsidRDefault="003343D2" w:rsidP="004B3BAD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27</w:t>
            </w:r>
          </w:p>
          <w:p w:rsidR="008735C5" w:rsidRPr="008735C5" w:rsidRDefault="008735C5" w:rsidP="004B3BAD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sausio 3 d.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D" w:rsidRPr="00670072" w:rsidRDefault="004B3BAD" w:rsidP="004B3BA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B3BAD" w:rsidRPr="00670072" w:rsidRDefault="001B395F" w:rsidP="004B3BA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12.00</w:t>
            </w:r>
          </w:p>
          <w:p w:rsidR="004B3BAD" w:rsidRPr="00670072" w:rsidRDefault="004B3BAD" w:rsidP="004B3BA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D" w:rsidRPr="00670072" w:rsidRDefault="009F486F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AD" w:rsidRPr="00670072" w:rsidRDefault="004B3BAD" w:rsidP="004B3BA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Violeta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Blažytė</w:t>
            </w:r>
            <w:proofErr w:type="spellEnd"/>
          </w:p>
        </w:tc>
      </w:tr>
    </w:tbl>
    <w:p w:rsidR="001B4CF1" w:rsidRPr="00670072" w:rsidRDefault="001B4CF1" w:rsidP="001B4CF1">
      <w:pPr>
        <w:jc w:val="center"/>
        <w:rPr>
          <w:rFonts w:ascii="Times New Roman" w:hAnsi="Times New Roman"/>
          <w:b/>
          <w:sz w:val="52"/>
          <w:lang w:val="lt-LT"/>
        </w:rPr>
      </w:pPr>
    </w:p>
    <w:tbl>
      <w:tblPr>
        <w:tblpPr w:leftFromText="180" w:rightFromText="180" w:vertAnchor="text" w:horzAnchor="margin" w:tblpXSpec="center" w:tblpY="6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1985"/>
        <w:gridCol w:w="1701"/>
        <w:gridCol w:w="2268"/>
      </w:tblGrid>
      <w:tr w:rsidR="001B4CF1" w:rsidRPr="00670072" w:rsidTr="00AD3B58">
        <w:trPr>
          <w:trHeight w:val="577"/>
        </w:trPr>
        <w:tc>
          <w:tcPr>
            <w:tcW w:w="3369" w:type="dxa"/>
            <w:shd w:val="clear" w:color="auto" w:fill="auto"/>
            <w:vAlign w:val="center"/>
          </w:tcPr>
          <w:p w:rsidR="001B4CF1" w:rsidRPr="00670072" w:rsidRDefault="001B4CF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Neformaliojo švietimo veikla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CF1" w:rsidRPr="00670072" w:rsidRDefault="001B4CF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CF1" w:rsidRPr="00670072" w:rsidRDefault="001B4CF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CF1" w:rsidRPr="00670072" w:rsidRDefault="001B4CF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4CF1" w:rsidRPr="00670072" w:rsidRDefault="001B4CF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Vadovas</w:t>
            </w:r>
          </w:p>
        </w:tc>
      </w:tr>
      <w:tr w:rsidR="00683F01" w:rsidRPr="00670072" w:rsidTr="00AD3B58">
        <w:trPr>
          <w:trHeight w:val="1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01" w:rsidRDefault="00683F01" w:rsidP="00AD3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Filmų peržiūra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Default="00A522C2" w:rsidP="00AD3B5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PENKTADIENIS</w:t>
            </w:r>
          </w:p>
          <w:p w:rsidR="00683F01" w:rsidRDefault="00683F01" w:rsidP="00AD3B5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01" w:rsidRDefault="00683F0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01" w:rsidRDefault="00683F01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207 ir 206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01" w:rsidRDefault="00683F01" w:rsidP="00AD3B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pagalbos specialistai</w:t>
            </w:r>
          </w:p>
        </w:tc>
      </w:tr>
      <w:tr w:rsidR="003343D2" w:rsidRPr="00670072" w:rsidTr="00AD3B58">
        <w:trPr>
          <w:trHeight w:val="1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D2" w:rsidRDefault="003343D2" w:rsidP="00AD3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„Šeštadienio klubas“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D2" w:rsidRDefault="00A522C2" w:rsidP="00AD3B5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ŠEŠTADIENIS</w:t>
            </w:r>
          </w:p>
          <w:p w:rsidR="003343D2" w:rsidRDefault="003343D2" w:rsidP="00AD3B5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21 d.</w:t>
            </w:r>
          </w:p>
          <w:p w:rsidR="003343D2" w:rsidRPr="008735C5" w:rsidRDefault="003343D2" w:rsidP="00AD3B5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gruodžio 28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D2" w:rsidRDefault="003343D2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9.00 - 13.00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D2" w:rsidRDefault="003343D2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  <w:p w:rsidR="003343D2" w:rsidRDefault="003343D2" w:rsidP="00AD3B5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agoros aikštė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D2" w:rsidRDefault="003343D2" w:rsidP="00AD3B5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Viktoras Blinovas</w:t>
            </w:r>
          </w:p>
        </w:tc>
      </w:tr>
    </w:tbl>
    <w:p w:rsidR="002D4DA8" w:rsidRDefault="002D4DA8" w:rsidP="008735C5">
      <w:pPr>
        <w:rPr>
          <w:sz w:val="32"/>
          <w:lang w:val="lt-LT"/>
        </w:rPr>
      </w:pPr>
    </w:p>
    <w:p w:rsidR="001B395F" w:rsidRPr="000E3DD6" w:rsidRDefault="001B395F" w:rsidP="001B395F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0E3DD6">
        <w:rPr>
          <w:rFonts w:ascii="Times New Roman" w:hAnsi="Times New Roman"/>
          <w:b/>
          <w:i/>
          <w:sz w:val="52"/>
          <w:szCs w:val="52"/>
          <w:u w:val="single"/>
          <w:lang w:val="lt-LT"/>
        </w:rPr>
        <w:t>DĖMESIO</w:t>
      </w:r>
      <w:r w:rsidR="000E3DD6" w:rsidRPr="000E3DD6">
        <w:rPr>
          <w:rFonts w:ascii="Times New Roman" w:hAnsi="Times New Roman"/>
          <w:b/>
          <w:i/>
          <w:sz w:val="52"/>
          <w:szCs w:val="52"/>
          <w:u w:val="single"/>
        </w:rPr>
        <w:t>!</w:t>
      </w:r>
    </w:p>
    <w:p w:rsidR="00683F01" w:rsidRDefault="001B395F" w:rsidP="001B395F">
      <w:pPr>
        <w:jc w:val="center"/>
        <w:rPr>
          <w:rFonts w:ascii="Times New Roman" w:hAnsi="Times New Roman"/>
          <w:b/>
          <w:i/>
          <w:sz w:val="44"/>
          <w:szCs w:val="44"/>
          <w:lang w:val="lt-LT"/>
        </w:rPr>
      </w:pPr>
      <w:r w:rsidRPr="001B395F">
        <w:rPr>
          <w:rFonts w:ascii="Times New Roman" w:hAnsi="Times New Roman"/>
          <w:b/>
          <w:i/>
          <w:sz w:val="44"/>
          <w:szCs w:val="44"/>
          <w:lang w:val="lt-LT"/>
        </w:rPr>
        <w:t>Užsiėmimuo</w:t>
      </w:r>
      <w:r w:rsidR="00FA21E7">
        <w:rPr>
          <w:rFonts w:ascii="Times New Roman" w:hAnsi="Times New Roman"/>
          <w:b/>
          <w:i/>
          <w:sz w:val="44"/>
          <w:szCs w:val="44"/>
          <w:lang w:val="lt-LT"/>
        </w:rPr>
        <w:t xml:space="preserve">se gali dalyvauti </w:t>
      </w:r>
      <w:r w:rsidR="00520A34">
        <w:rPr>
          <w:rFonts w:ascii="Times New Roman" w:hAnsi="Times New Roman"/>
          <w:b/>
          <w:i/>
          <w:sz w:val="44"/>
          <w:szCs w:val="44"/>
          <w:lang w:val="lt-LT"/>
        </w:rPr>
        <w:t xml:space="preserve">ar </w:t>
      </w:r>
      <w:r w:rsidRPr="001B395F">
        <w:rPr>
          <w:rFonts w:ascii="Times New Roman" w:hAnsi="Times New Roman"/>
          <w:b/>
          <w:i/>
          <w:sz w:val="44"/>
          <w:szCs w:val="44"/>
          <w:lang w:val="lt-LT"/>
        </w:rPr>
        <w:t xml:space="preserve"> juos stebėti visi </w:t>
      </w:r>
      <w:r w:rsidR="00520A34" w:rsidRPr="001B395F">
        <w:rPr>
          <w:rFonts w:ascii="Times New Roman" w:hAnsi="Times New Roman"/>
          <w:b/>
          <w:i/>
          <w:sz w:val="44"/>
          <w:szCs w:val="44"/>
          <w:lang w:val="lt-LT"/>
        </w:rPr>
        <w:t>BALTUPIŲ BENDRUOMENĖS NARIAI.</w:t>
      </w:r>
      <w:r w:rsidR="003343D2">
        <w:rPr>
          <w:rFonts w:ascii="Times New Roman" w:hAnsi="Times New Roman"/>
          <w:b/>
          <w:i/>
          <w:sz w:val="44"/>
          <w:szCs w:val="44"/>
          <w:lang w:val="lt-LT"/>
        </w:rPr>
        <w:t xml:space="preserve"> </w:t>
      </w:r>
    </w:p>
    <w:p w:rsidR="001B395F" w:rsidRPr="001B395F" w:rsidRDefault="001B395F" w:rsidP="001B395F">
      <w:pPr>
        <w:jc w:val="center"/>
        <w:rPr>
          <w:rFonts w:ascii="Times New Roman" w:hAnsi="Times New Roman"/>
          <w:b/>
          <w:i/>
          <w:sz w:val="44"/>
          <w:szCs w:val="44"/>
          <w:lang w:val="lt-LT"/>
        </w:rPr>
      </w:pPr>
    </w:p>
    <w:sectPr w:rsidR="001B395F" w:rsidRPr="001B395F" w:rsidSect="009C4E85">
      <w:pgSz w:w="12240" w:h="15840"/>
      <w:pgMar w:top="426" w:right="1041" w:bottom="86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AB"/>
    <w:rsid w:val="0004303C"/>
    <w:rsid w:val="000E3DD6"/>
    <w:rsid w:val="00105591"/>
    <w:rsid w:val="00177E48"/>
    <w:rsid w:val="001B395F"/>
    <w:rsid w:val="001B4CF1"/>
    <w:rsid w:val="001D376F"/>
    <w:rsid w:val="001D5D67"/>
    <w:rsid w:val="00211362"/>
    <w:rsid w:val="002852F8"/>
    <w:rsid w:val="002A78D2"/>
    <w:rsid w:val="002D4DA8"/>
    <w:rsid w:val="003343D2"/>
    <w:rsid w:val="004B3BAD"/>
    <w:rsid w:val="004C2910"/>
    <w:rsid w:val="00500A9D"/>
    <w:rsid w:val="00520A34"/>
    <w:rsid w:val="0055002D"/>
    <w:rsid w:val="0059387D"/>
    <w:rsid w:val="005F43AD"/>
    <w:rsid w:val="00622AAE"/>
    <w:rsid w:val="00651950"/>
    <w:rsid w:val="00670072"/>
    <w:rsid w:val="00683F01"/>
    <w:rsid w:val="006A6176"/>
    <w:rsid w:val="006F70C5"/>
    <w:rsid w:val="007C0A96"/>
    <w:rsid w:val="007C4276"/>
    <w:rsid w:val="008735C5"/>
    <w:rsid w:val="00930367"/>
    <w:rsid w:val="0094621F"/>
    <w:rsid w:val="009C4E85"/>
    <w:rsid w:val="009F486F"/>
    <w:rsid w:val="00A324F6"/>
    <w:rsid w:val="00A522C2"/>
    <w:rsid w:val="00A67DD9"/>
    <w:rsid w:val="00A77124"/>
    <w:rsid w:val="00AB6B6C"/>
    <w:rsid w:val="00AE15D5"/>
    <w:rsid w:val="00AF68A7"/>
    <w:rsid w:val="00B44007"/>
    <w:rsid w:val="00B82B4B"/>
    <w:rsid w:val="00C9077C"/>
    <w:rsid w:val="00D12B63"/>
    <w:rsid w:val="00DB1855"/>
    <w:rsid w:val="00DD274F"/>
    <w:rsid w:val="00E02FB8"/>
    <w:rsid w:val="00E62DAB"/>
    <w:rsid w:val="00E97081"/>
    <w:rsid w:val="00F45E57"/>
    <w:rsid w:val="00FA21E7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CF1"/>
    <w:rPr>
      <w:rFonts w:ascii="Arial" w:hAnsi="Arial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D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CF1"/>
    <w:rPr>
      <w:rFonts w:ascii="Arial" w:hAnsi="Arial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D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a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62F4F-7B32-4103-B0DC-300F9B8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EdWorld_Cal_September.dotx</Template>
  <TotalTime>1</TotalTime>
  <Pages>2</Pages>
  <Words>1110</Words>
  <Characters>633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MONTH of JANUARY</vt:lpstr>
      <vt:lpstr>MONTH of JANUARY</vt:lpstr>
    </vt:vector>
  </TitlesOfParts>
  <Company/>
  <LinksUpToDate>false</LinksUpToDate>
  <CharactersWithSpaces>1740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Flora</dc:creator>
  <cp:lastModifiedBy>Rastines</cp:lastModifiedBy>
  <cp:revision>2</cp:revision>
  <cp:lastPrinted>2013-12-18T10:18:00Z</cp:lastPrinted>
  <dcterms:created xsi:type="dcterms:W3CDTF">2013-12-23T06:17:00Z</dcterms:created>
  <dcterms:modified xsi:type="dcterms:W3CDTF">2013-12-23T06:17:00Z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